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9A" w:rsidRDefault="007122CB">
      <w:pPr>
        <w:tabs>
          <w:tab w:val="left" w:pos="6300"/>
        </w:tabs>
        <w:jc w:val="both"/>
      </w:pPr>
      <w:bookmarkStart w:id="0" w:name="_GoBack"/>
      <w:bookmarkEnd w:id="0"/>
      <w:r>
        <w:rPr>
          <w:noProof/>
        </w:rPr>
        <w:pict>
          <v:rect id="Rectangle 2" o:spid="_x0000_s1026" style="position:absolute;left:0;text-align:left;margin-left:-9pt;margin-top:0;width:63pt;height:36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" strokeweight=".26mm">
            <v:textbox>
              <w:txbxContent>
                <w:p w:rsidR="00E34C9A" w:rsidRDefault="00EF0A86">
                  <w:r>
                    <w:t>Mod. B2</w:t>
                  </w:r>
                </w:p>
              </w:txbxContent>
            </v:textbox>
          </v:rect>
        </w:pict>
      </w:r>
      <w:r w:rsidR="00EF0A86">
        <w:tab/>
        <w:t>All’Ufficiale dello Stato Civile</w:t>
      </w:r>
    </w:p>
    <w:p w:rsidR="00E34C9A" w:rsidRDefault="00EF0A86">
      <w:pPr>
        <w:tabs>
          <w:tab w:val="left" w:pos="6300"/>
        </w:tabs>
        <w:jc w:val="both"/>
      </w:pPr>
      <w:r>
        <w:tab/>
        <w:t>del Comune di AREZZO</w:t>
      </w:r>
    </w:p>
    <w:p w:rsidR="00E34C9A" w:rsidRDefault="00E34C9A">
      <w:pPr>
        <w:tabs>
          <w:tab w:val="left" w:pos="6300"/>
        </w:tabs>
        <w:jc w:val="both"/>
      </w:pPr>
    </w:p>
    <w:p w:rsidR="00E34C9A" w:rsidRDefault="00EF0A86">
      <w:pPr>
        <w:jc w:val="center"/>
      </w:pPr>
      <w:r>
        <w:t>DICHIARAZIONE PER AFFIDAMENTO DELLE CENERI</w:t>
      </w:r>
    </w:p>
    <w:p w:rsidR="00E34C9A" w:rsidRDefault="00EF0A86">
      <w:pPr>
        <w:jc w:val="center"/>
      </w:pPr>
      <w:r>
        <w:t>(scelta dell’affidatario)</w:t>
      </w:r>
    </w:p>
    <w:p w:rsidR="00E34C9A" w:rsidRDefault="00E34C9A">
      <w:pPr>
        <w:jc w:val="both"/>
      </w:pPr>
    </w:p>
    <w:p w:rsidR="00E34C9A" w:rsidRDefault="00EF0A86">
      <w:pPr>
        <w:jc w:val="both"/>
      </w:pPr>
      <w:r>
        <w:t>I/Le sottoscritti/e :</w:t>
      </w:r>
    </w:p>
    <w:p w:rsidR="00E34C9A" w:rsidRDefault="00EF0A86">
      <w:pPr>
        <w:jc w:val="both"/>
      </w:pPr>
      <w:r>
        <w:t>1) Cognome/Nome:_______________________________________________________________</w:t>
      </w:r>
    </w:p>
    <w:p w:rsidR="00E34C9A" w:rsidRDefault="00EF0A86">
      <w:pPr>
        <w:jc w:val="both"/>
      </w:pPr>
      <w:r>
        <w:t>nato/a_______________________________________________________ il: _ _ _ /_ _ _ / _ _ _ _ _</w:t>
      </w:r>
    </w:p>
    <w:p w:rsidR="00E34C9A" w:rsidRDefault="00EF0A86">
      <w:pPr>
        <w:jc w:val="both"/>
      </w:pPr>
      <w:r>
        <w:t>residente a : __________________________Via ___________________________________n. ___</w:t>
      </w:r>
    </w:p>
    <w:p w:rsidR="00E34C9A" w:rsidRDefault="00EF0A86">
      <w:pPr>
        <w:jc w:val="both"/>
      </w:pPr>
      <w:r>
        <w:t>in qualità di _____________________________________________________________________</w:t>
      </w:r>
    </w:p>
    <w:p w:rsidR="00E34C9A" w:rsidRDefault="00EF0A86">
      <w:pPr>
        <w:jc w:val="both"/>
      </w:pPr>
      <w:r>
        <w:t>(indicare il grado di parentela con il defunto)</w:t>
      </w:r>
    </w:p>
    <w:p w:rsidR="00E34C9A" w:rsidRDefault="00EF0A86">
      <w:pPr>
        <w:jc w:val="both"/>
      </w:pPr>
      <w:r>
        <w:t>2) Cognome/Nome:_______________________________________________________________</w:t>
      </w:r>
    </w:p>
    <w:p w:rsidR="00E34C9A" w:rsidRDefault="00EF0A86">
      <w:pPr>
        <w:jc w:val="both"/>
      </w:pPr>
      <w:r>
        <w:t>nato/a_______________________________________________________ il: _ _ _ /_ _ _ / _ _ _ _ _</w:t>
      </w:r>
    </w:p>
    <w:p w:rsidR="00E34C9A" w:rsidRDefault="00EF0A86">
      <w:pPr>
        <w:jc w:val="both"/>
      </w:pPr>
      <w:r>
        <w:t>residente a : __________________________Via ___________________________________n. ___</w:t>
      </w:r>
    </w:p>
    <w:p w:rsidR="00E34C9A" w:rsidRDefault="00EF0A86">
      <w:pPr>
        <w:jc w:val="both"/>
      </w:pPr>
      <w:r>
        <w:t>in qualità di _____________________________________________________________________</w:t>
      </w:r>
    </w:p>
    <w:p w:rsidR="00E34C9A" w:rsidRDefault="00EF0A86">
      <w:pPr>
        <w:jc w:val="both"/>
      </w:pPr>
      <w:r>
        <w:t>(indicare il grado di parentela con il defunto)</w:t>
      </w:r>
    </w:p>
    <w:p w:rsidR="00E34C9A" w:rsidRDefault="00EF0A86">
      <w:pPr>
        <w:jc w:val="both"/>
      </w:pPr>
      <w:r>
        <w:t>3) Cognome/Nome:_______________________________________________________________</w:t>
      </w:r>
    </w:p>
    <w:p w:rsidR="00E34C9A" w:rsidRDefault="00EF0A86">
      <w:pPr>
        <w:jc w:val="both"/>
      </w:pPr>
      <w:r>
        <w:t>nato/a_______________________________________________________ il: _ _ _ /_ _ _ / _ _ _ _ _</w:t>
      </w:r>
    </w:p>
    <w:p w:rsidR="00E34C9A" w:rsidRDefault="00EF0A86">
      <w:pPr>
        <w:jc w:val="both"/>
      </w:pPr>
      <w:r>
        <w:t>residente a : __________________________Via ___________________________________n. ___</w:t>
      </w:r>
    </w:p>
    <w:p w:rsidR="00E34C9A" w:rsidRDefault="00EF0A86">
      <w:pPr>
        <w:jc w:val="both"/>
      </w:pPr>
      <w:r>
        <w:t>in qualità di _____________________________________________________________________</w:t>
      </w:r>
    </w:p>
    <w:p w:rsidR="00E34C9A" w:rsidRDefault="00EF0A86">
      <w:pPr>
        <w:jc w:val="both"/>
      </w:pPr>
      <w:r>
        <w:t>(indicare il grado di parentela con il defunto)</w:t>
      </w:r>
    </w:p>
    <w:p w:rsidR="00E34C9A" w:rsidRDefault="00EF0A86">
      <w:pPr>
        <w:jc w:val="both"/>
      </w:pPr>
      <w:r>
        <w:t>4) Cognome/Nome:_______________________________________________________________</w:t>
      </w:r>
    </w:p>
    <w:p w:rsidR="00E34C9A" w:rsidRDefault="00EF0A86">
      <w:pPr>
        <w:jc w:val="both"/>
      </w:pPr>
      <w:r>
        <w:t>nato/a_______________________________________________________ il: _ _ _ /_ _ _ / _ _ _ _ _</w:t>
      </w:r>
    </w:p>
    <w:p w:rsidR="00E34C9A" w:rsidRDefault="00EF0A86">
      <w:pPr>
        <w:jc w:val="both"/>
      </w:pPr>
      <w:r>
        <w:t>residente a : __________________________Via ___________________________________n. ___</w:t>
      </w:r>
    </w:p>
    <w:p w:rsidR="00E34C9A" w:rsidRDefault="00EF0A86">
      <w:pPr>
        <w:jc w:val="both"/>
      </w:pPr>
      <w:r>
        <w:t>in qualità di _____________________________________________________________________</w:t>
      </w:r>
    </w:p>
    <w:p w:rsidR="00E34C9A" w:rsidRDefault="00EF0A86">
      <w:pPr>
        <w:jc w:val="both"/>
      </w:pPr>
      <w:r>
        <w:t>(indicare il grado di parentela con il defunto)</w:t>
      </w:r>
    </w:p>
    <w:p w:rsidR="00E34C9A" w:rsidRDefault="00EF0A86">
      <w:pPr>
        <w:jc w:val="both"/>
      </w:pPr>
      <w:r>
        <w:t>5) Cognome/Nome:_______________________________________________________________</w:t>
      </w:r>
    </w:p>
    <w:p w:rsidR="00E34C9A" w:rsidRDefault="00EF0A86">
      <w:pPr>
        <w:jc w:val="both"/>
      </w:pPr>
      <w:r>
        <w:t>nato/a_______________________________________________________ il: _ _ _ /_ _ _ / _ _ _ _ _</w:t>
      </w:r>
    </w:p>
    <w:p w:rsidR="00E34C9A" w:rsidRDefault="00EF0A86">
      <w:pPr>
        <w:jc w:val="both"/>
      </w:pPr>
      <w:r>
        <w:t>residente a : __________________________Via ___________________________________n. ___</w:t>
      </w:r>
    </w:p>
    <w:p w:rsidR="00E34C9A" w:rsidRDefault="00EF0A86">
      <w:pPr>
        <w:jc w:val="both"/>
      </w:pPr>
      <w:r>
        <w:t>in qualità di _____________________________________________________________________</w:t>
      </w:r>
    </w:p>
    <w:p w:rsidR="00E34C9A" w:rsidRDefault="00EF0A86">
      <w:pPr>
        <w:jc w:val="both"/>
      </w:pPr>
      <w:r>
        <w:t>(indicare il grado di parentela con il defunto)</w:t>
      </w:r>
    </w:p>
    <w:p w:rsidR="00E34C9A" w:rsidRDefault="00EF0A86">
      <w:pPr>
        <w:jc w:val="both"/>
      </w:pPr>
      <w:r>
        <w:t>6) Cognome/Nome:_______________________________________________________________</w:t>
      </w:r>
    </w:p>
    <w:p w:rsidR="00E34C9A" w:rsidRDefault="00EF0A86">
      <w:pPr>
        <w:jc w:val="both"/>
      </w:pPr>
      <w:r>
        <w:t>nato/a_______________________________________________________ il: _ _ _ /_ _ _ / _ _ _ _ _</w:t>
      </w:r>
    </w:p>
    <w:p w:rsidR="00E34C9A" w:rsidRDefault="00EF0A86">
      <w:pPr>
        <w:jc w:val="both"/>
      </w:pPr>
      <w:r>
        <w:t>residente a : __________________________Via ___________________________________n. ___</w:t>
      </w:r>
    </w:p>
    <w:p w:rsidR="00E34C9A" w:rsidRDefault="00EF0A86">
      <w:pPr>
        <w:jc w:val="both"/>
      </w:pPr>
      <w:r>
        <w:t>in qualità di _____________________________________________________________________</w:t>
      </w:r>
    </w:p>
    <w:p w:rsidR="00E34C9A" w:rsidRDefault="00EF0A86">
      <w:pPr>
        <w:jc w:val="both"/>
      </w:pPr>
      <w:r>
        <w:t>(indicare il grado di parentela con il defunto)</w:t>
      </w:r>
    </w:p>
    <w:p w:rsidR="00E34C9A" w:rsidRDefault="00E34C9A">
      <w:pPr>
        <w:jc w:val="both"/>
      </w:pPr>
    </w:p>
    <w:p w:rsidR="00E34C9A" w:rsidRDefault="00EF0A86">
      <w:pPr>
        <w:jc w:val="both"/>
      </w:pPr>
      <w:r>
        <w:t>DEL DEFUNTO</w:t>
      </w:r>
    </w:p>
    <w:p w:rsidR="00E34C9A" w:rsidRDefault="00EF0A86">
      <w:pPr>
        <w:jc w:val="both"/>
      </w:pPr>
      <w:r>
        <w:t>Cognome/Nome:________________________________________________________________</w:t>
      </w:r>
    </w:p>
    <w:p w:rsidR="00E34C9A" w:rsidRDefault="00E34C9A">
      <w:pPr>
        <w:jc w:val="both"/>
      </w:pPr>
    </w:p>
    <w:p w:rsidR="00E34C9A" w:rsidRDefault="00EF0A86">
      <w:pPr>
        <w:jc w:val="both"/>
      </w:pPr>
      <w:r>
        <w:t>data di nascita: _ _ / _ _ / _ _ _ _ luogo di nascita ______________________________________</w:t>
      </w:r>
    </w:p>
    <w:p w:rsidR="00E34C9A" w:rsidRDefault="00E34C9A">
      <w:pPr>
        <w:jc w:val="both"/>
      </w:pPr>
    </w:p>
    <w:p w:rsidR="00E34C9A" w:rsidRDefault="00EF0A86">
      <w:pPr>
        <w:jc w:val="both"/>
      </w:pPr>
      <w:r>
        <w:t>deceduto a ________________________________________________ il: _ _ _ /_ _ _ / _ _ _ _ _,</w:t>
      </w:r>
    </w:p>
    <w:p w:rsidR="00E34C9A" w:rsidRDefault="00E34C9A">
      <w:pPr>
        <w:jc w:val="both"/>
      </w:pPr>
      <w:bookmarkStart w:id="1" w:name="2"/>
      <w:bookmarkEnd w:id="1"/>
    </w:p>
    <w:p w:rsidR="00E34C9A" w:rsidRDefault="00EF0A86">
      <w:pPr>
        <w:jc w:val="both"/>
      </w:pPr>
      <w:r>
        <w:t>Consapevole di quanto specificato agli articoli 2 e 3 della legge 30 marzo 2001, n. 130, nonché del contenuto dell'articolo 411 del codice penale:</w:t>
      </w:r>
    </w:p>
    <w:p w:rsidR="00E34C9A" w:rsidRDefault="00E34C9A">
      <w:pPr>
        <w:jc w:val="both"/>
      </w:pPr>
    </w:p>
    <w:p w:rsidR="00E34C9A" w:rsidRDefault="00EF0A86">
      <w:pPr>
        <w:jc w:val="center"/>
        <w:rPr>
          <w:b/>
        </w:rPr>
      </w:pPr>
      <w:r>
        <w:rPr>
          <w:b/>
        </w:rPr>
        <w:t>DICHIARA \ DICHIARANO</w:t>
      </w:r>
    </w:p>
    <w:p w:rsidR="00E34C9A" w:rsidRDefault="00E34C9A">
      <w:pPr>
        <w:jc w:val="both"/>
      </w:pPr>
    </w:p>
    <w:p w:rsidR="00E34C9A" w:rsidRDefault="00EF0A86">
      <w:pPr>
        <w:jc w:val="both"/>
      </w:pPr>
      <w:r>
        <w:t xml:space="preserve">a) che in vita il de </w:t>
      </w:r>
      <w:proofErr w:type="spellStart"/>
      <w:r>
        <w:t>cuius</w:t>
      </w:r>
      <w:proofErr w:type="spellEnd"/>
      <w:r>
        <w:t xml:space="preserve"> aveva manifestato verbalmente la volontà che le proprie ceneri venissero affidate a  Cognome/Nome:__________________________________________________________</w:t>
      </w:r>
    </w:p>
    <w:p w:rsidR="00E34C9A" w:rsidRDefault="00EF0A86">
      <w:pPr>
        <w:jc w:val="both"/>
      </w:pPr>
      <w:r>
        <w:t>data di nascita: _ _ _ /_ _ _ /_ _ _ _ _ luogo di nascita_____________________________________</w:t>
      </w:r>
    </w:p>
    <w:p w:rsidR="00E34C9A" w:rsidRDefault="00EF0A86">
      <w:pPr>
        <w:jc w:val="both"/>
      </w:pPr>
      <w:r>
        <w:lastRenderedPageBreak/>
        <w:t>residente a_______________________________________________________________________ Via____________________________________________________________ n.______________</w:t>
      </w:r>
    </w:p>
    <w:p w:rsidR="00E34C9A" w:rsidRDefault="00E34C9A">
      <w:pPr>
        <w:jc w:val="both"/>
      </w:pPr>
    </w:p>
    <w:p w:rsidR="00E34C9A" w:rsidRDefault="00E34C9A">
      <w:pPr>
        <w:jc w:val="both"/>
      </w:pPr>
    </w:p>
    <w:p w:rsidR="00E34C9A" w:rsidRDefault="00EF0A86">
      <w:pPr>
        <w:jc w:val="both"/>
      </w:pPr>
      <w:r>
        <w:t>b) di essere le uniche persone legittimate a rendere la presente dichiarazione ai sensi del Regolamento comunale relativo alla cremazione, affidamento, conservazione e dispersione delle ceneri, approvato con deliberazione del Consiglio Comunale n. 172 del 20.11.2014, nella qualità di:</w:t>
      </w:r>
    </w:p>
    <w:p w:rsidR="00E34C9A" w:rsidRDefault="00E34C9A">
      <w:pPr>
        <w:jc w:val="both"/>
      </w:pPr>
    </w:p>
    <w:p w:rsidR="00E34C9A" w:rsidRDefault="00EF0A86">
      <w:pPr>
        <w:jc w:val="both"/>
      </w:pPr>
      <w:r>
        <w:t>□ CONIUGE ;</w:t>
      </w:r>
    </w:p>
    <w:p w:rsidR="00E34C9A" w:rsidRDefault="00E34C9A">
      <w:pPr>
        <w:jc w:val="both"/>
      </w:pPr>
    </w:p>
    <w:p w:rsidR="00E34C9A" w:rsidRDefault="00EF0A86">
      <w:pPr>
        <w:jc w:val="both"/>
      </w:pPr>
      <w:r>
        <w:t>□  ___________________________  UNICO\A (Indicare il grado di parentela)</w:t>
      </w:r>
    </w:p>
    <w:p w:rsidR="00E34C9A" w:rsidRDefault="00EF0A86">
      <w:pPr>
        <w:jc w:val="both"/>
      </w:pPr>
      <w:r>
        <w:t xml:space="preserve"> ( parente più prossimo ai sensi degli artt.74 e seguenti del Codice Civile </w:t>
      </w:r>
      <w:r>
        <w:rPr>
          <w:u w:val="single"/>
        </w:rPr>
        <w:t>in quanto non esistono altri dello stesso grado</w:t>
      </w:r>
      <w:r>
        <w:t>) ;</w:t>
      </w:r>
    </w:p>
    <w:p w:rsidR="00E34C9A" w:rsidRDefault="00E34C9A">
      <w:pPr>
        <w:jc w:val="both"/>
      </w:pPr>
    </w:p>
    <w:p w:rsidR="00E34C9A" w:rsidRDefault="00EF0A86">
      <w:pPr>
        <w:jc w:val="both"/>
      </w:pPr>
      <w:r>
        <w:t>□  ________________________________________  (Indicare il grado di parentela)</w:t>
      </w:r>
    </w:p>
    <w:p w:rsidR="00E34C9A" w:rsidRDefault="00EF0A86">
      <w:pPr>
        <w:jc w:val="both"/>
        <w:rPr>
          <w:u w:val="single"/>
        </w:rPr>
      </w:pPr>
      <w:r>
        <w:t xml:space="preserve">( parente più prossimo ai sensi degli artt.74 e seguenti del Codice Civile </w:t>
      </w:r>
      <w:r>
        <w:rPr>
          <w:u w:val="single"/>
        </w:rPr>
        <w:t>unitamente ad altri n. __________parenti dello stesso grado)</w:t>
      </w:r>
      <w:r>
        <w:rPr>
          <w:rStyle w:val="Rimandonotaapidipagina"/>
          <w:u w:val="single"/>
        </w:rPr>
        <w:footnoteReference w:id="1"/>
      </w:r>
    </w:p>
    <w:p w:rsidR="00AE4921" w:rsidRDefault="00AE4921">
      <w:pPr>
        <w:jc w:val="both"/>
        <w:rPr>
          <w:u w:val="single"/>
        </w:rPr>
      </w:pPr>
    </w:p>
    <w:p w:rsidR="00AE4921" w:rsidRPr="00BA11CF" w:rsidRDefault="00AE4921" w:rsidP="00AE4921">
      <w:pPr>
        <w:widowControl w:val="0"/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AE4921">
        <w:rPr>
          <w:rFonts w:asciiTheme="minorHAnsi" w:hAnsiTheme="minorHAnsi" w:cstheme="minorHAnsi"/>
          <w:b/>
          <w:sz w:val="16"/>
          <w:szCs w:val="16"/>
        </w:rPr>
        <w:t>Informativa privacy Ufficio Stato Civile (Regolamento UE N. 679/2016)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BA11CF">
        <w:rPr>
          <w:rFonts w:asciiTheme="minorHAnsi" w:hAnsiTheme="minorHAnsi" w:cstheme="minorHAnsi"/>
          <w:sz w:val="16"/>
          <w:szCs w:val="16"/>
        </w:rPr>
        <w:t xml:space="preserve">Il Comune di Arezzo, in qualità di titolare, tratterà i dati personali conferiti, secondo quanto previsto dal Regolamento UE 2016/679 e dal </w:t>
      </w:r>
      <w:proofErr w:type="spellStart"/>
      <w:r w:rsidRPr="00BA11CF">
        <w:rPr>
          <w:rFonts w:asciiTheme="minorHAnsi" w:hAnsiTheme="minorHAnsi" w:cstheme="minorHAnsi"/>
          <w:sz w:val="16"/>
          <w:szCs w:val="16"/>
        </w:rPr>
        <w:t>D.Lgs.</w:t>
      </w:r>
      <w:proofErr w:type="spellEnd"/>
      <w:r w:rsidRPr="00BA11CF">
        <w:rPr>
          <w:rFonts w:asciiTheme="minorHAnsi" w:hAnsiTheme="minorHAnsi" w:cstheme="minorHAnsi"/>
          <w:sz w:val="16"/>
          <w:szCs w:val="16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BA11CF">
          <w:rPr>
            <w:rFonts w:asciiTheme="minorHAnsi" w:hAnsiTheme="minorHAnsi" w:cstheme="minorHAnsi"/>
            <w:sz w:val="16"/>
            <w:szCs w:val="16"/>
          </w:rPr>
          <w:t>30 giugno 2003</w:t>
        </w:r>
      </w:smartTag>
      <w:r w:rsidRPr="00BA11CF">
        <w:rPr>
          <w:rFonts w:asciiTheme="minorHAnsi" w:hAnsiTheme="minorHAnsi" w:cstheme="minorHAnsi"/>
          <w:sz w:val="16"/>
          <w:szCs w:val="16"/>
        </w:rPr>
        <w:t xml:space="preserve">, n. 196 (come modificato dal D. </w:t>
      </w:r>
      <w:proofErr w:type="spellStart"/>
      <w:r w:rsidRPr="00BA11CF">
        <w:rPr>
          <w:rFonts w:asciiTheme="minorHAnsi" w:hAnsiTheme="minorHAnsi" w:cstheme="minorHAnsi"/>
          <w:sz w:val="16"/>
          <w:szCs w:val="16"/>
        </w:rPr>
        <w:t>Lgs</w:t>
      </w:r>
      <w:proofErr w:type="spellEnd"/>
      <w:r w:rsidRPr="00BA11CF">
        <w:rPr>
          <w:rFonts w:asciiTheme="minorHAnsi" w:hAnsiTheme="minorHAnsi" w:cstheme="minorHAnsi"/>
          <w:sz w:val="16"/>
          <w:szCs w:val="16"/>
        </w:rPr>
        <w:t xml:space="preserve"> </w:t>
      </w:r>
      <w:smartTag w:uri="urn:schemas-microsoft-com:office:smarttags" w:element="date">
        <w:smartTagPr>
          <w:attr w:name="ls" w:val="trans"/>
          <w:attr w:name="Month" w:val="8"/>
          <w:attr w:name="Day" w:val="10"/>
          <w:attr w:name="Year" w:val="2018"/>
        </w:smartTagPr>
        <w:r w:rsidRPr="00BA11CF">
          <w:rPr>
            <w:rFonts w:asciiTheme="minorHAnsi" w:hAnsiTheme="minorHAnsi" w:cstheme="minorHAnsi"/>
            <w:sz w:val="16"/>
            <w:szCs w:val="16"/>
          </w:rPr>
          <w:t>10 Agosto 2018</w:t>
        </w:r>
      </w:smartTag>
      <w:r w:rsidRPr="00BA11CF">
        <w:rPr>
          <w:rFonts w:asciiTheme="minorHAnsi" w:hAnsiTheme="minorHAnsi" w:cstheme="minorHAnsi"/>
          <w:sz w:val="16"/>
          <w:szCs w:val="16"/>
        </w:rPr>
        <w:t>, n.101), con modalità prevalentemente informatiche e telematiche, per le finalità connesse alla gestione dello stato civile, secondo quanto stabilito dalla normativa di riferimento (</w:t>
      </w:r>
      <w:r w:rsidRPr="00BA11CF">
        <w:rPr>
          <w:rFonts w:asciiTheme="minorHAnsi" w:hAnsiTheme="minorHAnsi" w:cstheme="minorHAnsi"/>
          <w:color w:val="000000"/>
          <w:sz w:val="16"/>
          <w:szCs w:val="16"/>
        </w:rPr>
        <w:t xml:space="preserve">Artt. 48-73 e 82-142 Codice Civile; L. 1159 del 24.06.1929; R.D. 289 del 28.02.1930; L.241/1990; Legge n. 91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BA11CF">
          <w:rPr>
            <w:rFonts w:asciiTheme="minorHAnsi" w:hAnsiTheme="minorHAnsi" w:cstheme="minorHAnsi"/>
            <w:color w:val="000000"/>
            <w:sz w:val="16"/>
            <w:szCs w:val="16"/>
          </w:rPr>
          <w:t>5.2.1992</w:t>
        </w:r>
      </w:smartTag>
      <w:r w:rsidRPr="00BA11CF">
        <w:rPr>
          <w:rFonts w:asciiTheme="minorHAnsi" w:hAnsiTheme="minorHAnsi" w:cstheme="minorHAnsi"/>
          <w:color w:val="000000"/>
          <w:sz w:val="16"/>
          <w:szCs w:val="16"/>
        </w:rPr>
        <w:t xml:space="preserve">; L. 218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5"/>
            <w:attr w:name="Day" w:val="31"/>
            <w:attr w:name="Month" w:val="05"/>
            <w:attr w:name="ls" w:val="trans"/>
          </w:smartTagPr>
          <w:r w:rsidRPr="00BA11CF">
            <w:rPr>
              <w:rFonts w:asciiTheme="minorHAnsi" w:hAnsiTheme="minorHAnsi" w:cstheme="minorHAnsi"/>
              <w:color w:val="000000"/>
              <w:sz w:val="16"/>
              <w:szCs w:val="16"/>
            </w:rPr>
            <w:t>31.05.1995</w:t>
          </w:r>
        </w:smartTag>
        <w:r w:rsidRPr="00BA11CF">
          <w:rPr>
            <w:rFonts w:asciiTheme="minorHAnsi" w:hAnsiTheme="minorHAnsi" w:cstheme="minorHAnsi"/>
            <w:color w:val="000000"/>
            <w:sz w:val="16"/>
            <w:szCs w:val="16"/>
          </w:rPr>
          <w:t>;</w:t>
        </w:r>
      </w:smartTag>
      <w:r w:rsidRPr="00BA11CF">
        <w:rPr>
          <w:rFonts w:asciiTheme="minorHAnsi" w:hAnsiTheme="minorHAnsi" w:cstheme="minorHAnsi"/>
          <w:color w:val="000000"/>
          <w:sz w:val="16"/>
          <w:szCs w:val="16"/>
        </w:rPr>
        <w:t xml:space="preserve"> DPR 572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3"/>
            <w:attr w:name="Day" w:val="12"/>
            <w:attr w:name="Month" w:val="10"/>
            <w:attr w:name="ls" w:val="trans"/>
          </w:smartTagPr>
          <w:r w:rsidRPr="00BA11CF">
            <w:rPr>
              <w:rFonts w:asciiTheme="minorHAnsi" w:hAnsiTheme="minorHAnsi" w:cstheme="minorHAnsi"/>
              <w:color w:val="000000"/>
              <w:sz w:val="16"/>
              <w:szCs w:val="16"/>
            </w:rPr>
            <w:t>12.10.1993</w:t>
          </w:r>
        </w:smartTag>
        <w:r w:rsidRPr="00BA11CF">
          <w:rPr>
            <w:rFonts w:asciiTheme="minorHAnsi" w:hAnsiTheme="minorHAnsi" w:cstheme="minorHAnsi"/>
            <w:color w:val="000000"/>
            <w:sz w:val="16"/>
            <w:szCs w:val="16"/>
          </w:rPr>
          <w:t>;</w:t>
        </w:r>
      </w:smartTag>
      <w:r w:rsidRPr="00BA11CF">
        <w:rPr>
          <w:rFonts w:asciiTheme="minorHAnsi" w:hAnsiTheme="minorHAnsi" w:cstheme="minorHAnsi"/>
          <w:color w:val="000000"/>
          <w:sz w:val="16"/>
          <w:szCs w:val="16"/>
        </w:rPr>
        <w:t xml:space="preserve"> Legge 94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BA11CF">
          <w:rPr>
            <w:rFonts w:asciiTheme="minorHAnsi" w:hAnsiTheme="minorHAnsi" w:cstheme="minorHAnsi"/>
            <w:color w:val="000000"/>
            <w:sz w:val="16"/>
            <w:szCs w:val="16"/>
          </w:rPr>
          <w:t>15.7.2009</w:t>
        </w:r>
      </w:smartTag>
      <w:r w:rsidRPr="00BA11CF">
        <w:rPr>
          <w:rFonts w:asciiTheme="minorHAnsi" w:hAnsiTheme="minorHAnsi" w:cstheme="minorHAnsi"/>
          <w:color w:val="000000"/>
          <w:sz w:val="16"/>
          <w:szCs w:val="16"/>
        </w:rPr>
        <w:t xml:space="preserve">; Legge n. 91 del </w:t>
      </w:r>
      <w:smartTag w:uri="urn:schemas-microsoft-com:office:smarttags" w:element="date">
        <w:smartTagPr>
          <w:attr w:name="ls" w:val="trans"/>
          <w:attr w:name="Month" w:val="05"/>
          <w:attr w:name="Day" w:val="24"/>
          <w:attr w:name="Year" w:val="2018"/>
        </w:smartTagPr>
        <w:smartTag w:uri="urn:schemas-microsoft-com:office:smarttags" w:element="date">
          <w:smartTagPr>
            <w:attr w:name="Year" w:val="1992"/>
            <w:attr w:name="Day" w:val="5"/>
            <w:attr w:name="Month" w:val="2"/>
            <w:attr w:name="ls" w:val="trans"/>
          </w:smartTagPr>
          <w:r w:rsidRPr="00BA11CF">
            <w:rPr>
              <w:rFonts w:asciiTheme="minorHAnsi" w:hAnsiTheme="minorHAnsi" w:cstheme="minorHAnsi"/>
              <w:color w:val="000000"/>
              <w:sz w:val="16"/>
              <w:szCs w:val="16"/>
            </w:rPr>
            <w:t>5.2.1992</w:t>
          </w:r>
        </w:smartTag>
        <w:r w:rsidRPr="00BA11CF">
          <w:rPr>
            <w:rFonts w:asciiTheme="minorHAnsi" w:hAnsiTheme="minorHAnsi" w:cstheme="minorHAnsi"/>
            <w:color w:val="000000"/>
            <w:sz w:val="16"/>
            <w:szCs w:val="16"/>
          </w:rPr>
          <w:t>;</w:t>
        </w:r>
      </w:smartTag>
      <w:r w:rsidRPr="00BA11CF">
        <w:rPr>
          <w:rFonts w:asciiTheme="minorHAnsi" w:hAnsiTheme="minorHAnsi" w:cstheme="minorHAnsi"/>
          <w:color w:val="000000"/>
          <w:sz w:val="16"/>
          <w:szCs w:val="16"/>
        </w:rPr>
        <w:t xml:space="preserve"> DPR 396 del </w:t>
      </w:r>
      <w:smartTag w:uri="urn:schemas-microsoft-com:office:smarttags" w:element="date">
        <w:smartTagPr>
          <w:attr w:name="Year" w:val="2018"/>
          <w:attr w:name="Day" w:val="24"/>
          <w:attr w:name="Month" w:val="05"/>
          <w:attr w:name="ls" w:val="trans"/>
        </w:smartTagPr>
        <w:r w:rsidRPr="00BA11CF">
          <w:rPr>
            <w:rFonts w:asciiTheme="minorHAnsi" w:hAnsiTheme="minorHAnsi" w:cstheme="minorHAnsi"/>
            <w:color w:val="000000"/>
            <w:sz w:val="16"/>
            <w:szCs w:val="16"/>
          </w:rPr>
          <w:t>3.11.2000</w:t>
        </w:r>
      </w:smartTag>
      <w:r w:rsidRPr="00BA11CF">
        <w:rPr>
          <w:rFonts w:asciiTheme="minorHAnsi" w:hAnsiTheme="minorHAnsi" w:cstheme="minorHAnsi"/>
          <w:color w:val="000000"/>
          <w:sz w:val="16"/>
          <w:szCs w:val="16"/>
        </w:rPr>
        <w:t>; L. 76/2016 (unioni civili); L.162/2018 (separazione e divorzio)</w:t>
      </w:r>
      <w:r w:rsidRPr="00BA11CF">
        <w:rPr>
          <w:rFonts w:asciiTheme="minorHAnsi" w:hAnsiTheme="minorHAnsi" w:cstheme="minorHAnsi"/>
          <w:sz w:val="16"/>
          <w:szCs w:val="16"/>
        </w:rPr>
        <w:t>.</w:t>
      </w:r>
    </w:p>
    <w:p w:rsidR="00AE4921" w:rsidRPr="00BA11CF" w:rsidRDefault="00AE4921" w:rsidP="00AE492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BA11CF">
        <w:rPr>
          <w:rFonts w:asciiTheme="minorHAnsi" w:hAnsiTheme="minorHAnsi" w:cstheme="minorHAnsi"/>
          <w:sz w:val="16"/>
          <w:szCs w:val="16"/>
        </w:rPr>
        <w:t>I dati personali saranno trattati dalla pubblica amministrazione e da terzi responsabili esterni che operano con la stessa. I dati non saranno diffusi, fatte salve le comunicazioni necessarie per l’esercizio dei propri compiti istituzionali.</w:t>
      </w:r>
    </w:p>
    <w:p w:rsidR="00AE4921" w:rsidRPr="00BA11CF" w:rsidRDefault="00AE4921" w:rsidP="00AE4921">
      <w:pPr>
        <w:rPr>
          <w:rFonts w:asciiTheme="minorHAnsi" w:hAnsiTheme="minorHAnsi" w:cstheme="minorHAnsi"/>
          <w:sz w:val="16"/>
          <w:szCs w:val="16"/>
        </w:rPr>
      </w:pPr>
      <w:r w:rsidRPr="00BA11CF">
        <w:rPr>
          <w:rFonts w:asciiTheme="minorHAnsi" w:hAnsiTheme="minorHAnsi" w:cstheme="minorHAnsi"/>
          <w:sz w:val="16"/>
          <w:szCs w:val="16"/>
        </w:rPr>
        <w:t xml:space="preserve">Gli interessati possono esercitare i propri diritti con richiesta scritta inviata all’indirizzo mail </w:t>
      </w:r>
      <w:hyperlink r:id="rId6" w:history="1">
        <w:r w:rsidRPr="00BA11CF">
          <w:rPr>
            <w:rStyle w:val="Collegamentoipertestuale"/>
            <w:rFonts w:asciiTheme="minorHAnsi" w:hAnsiTheme="minorHAnsi" w:cstheme="minorHAnsi"/>
            <w:sz w:val="16"/>
            <w:szCs w:val="16"/>
          </w:rPr>
          <w:t>privacy@comunearezzo.it</w:t>
        </w:r>
      </w:hyperlink>
      <w:r w:rsidRPr="00BA11CF">
        <w:rPr>
          <w:rFonts w:asciiTheme="minorHAnsi" w:hAnsiTheme="minorHAnsi" w:cstheme="minorHAnsi"/>
          <w:sz w:val="16"/>
          <w:szCs w:val="16"/>
        </w:rPr>
        <w:t xml:space="preserve">  (artt. 15 e ss. del Regolamento UE 679/2016). </w:t>
      </w:r>
      <w:r w:rsidRPr="00BA11CF">
        <w:rPr>
          <w:rFonts w:asciiTheme="minorHAnsi" w:hAnsiTheme="minorHAnsi" w:cstheme="minorHAnsi"/>
          <w:sz w:val="16"/>
          <w:szCs w:val="16"/>
        </w:rPr>
        <w:br/>
      </w:r>
      <w:r w:rsidRPr="00BA11CF">
        <w:rPr>
          <w:rFonts w:asciiTheme="minorHAnsi" w:hAnsiTheme="minorHAnsi" w:cstheme="minorHAnsi"/>
          <w:sz w:val="16"/>
          <w:szCs w:val="16"/>
        </w:rPr>
        <w:br/>
      </w:r>
      <w:r w:rsidRPr="00BA11CF">
        <w:rPr>
          <w:rFonts w:asciiTheme="minorHAnsi" w:hAnsiTheme="minorHAnsi" w:cstheme="minorHAnsi"/>
          <w:b/>
          <w:sz w:val="16"/>
          <w:szCs w:val="16"/>
        </w:rPr>
        <w:t xml:space="preserve">Informativa completa relativa alle norme di cui al citato Regolamento UE n. 679/2016 è pubblicata nell’apposita sezione del sito internet del comune di Arezzo all’indirizzo: </w:t>
      </w:r>
      <w:hyperlink r:id="rId7" w:history="1">
        <w:r w:rsidRPr="00BA11CF">
          <w:rPr>
            <w:rStyle w:val="Collegamentoipertestuale"/>
            <w:rFonts w:asciiTheme="minorHAnsi" w:hAnsiTheme="minorHAnsi" w:cstheme="minorHAnsi"/>
            <w:sz w:val="16"/>
            <w:szCs w:val="16"/>
          </w:rPr>
          <w:t>http://www.comune.arezzo.it/il-comune/ufficio-servizi-demografici/allegati/informativa-privacy-regolamento-ue-679-2016-servizi-demografici</w:t>
        </w:r>
      </w:hyperlink>
      <w:r w:rsidRPr="00BA11CF">
        <w:rPr>
          <w:rStyle w:val="Collegamentoipertestuale"/>
          <w:rFonts w:asciiTheme="minorHAnsi" w:hAnsiTheme="minorHAnsi" w:cstheme="minorHAnsi"/>
          <w:sz w:val="16"/>
          <w:szCs w:val="16"/>
        </w:rPr>
        <w:t xml:space="preserve"> </w:t>
      </w:r>
      <w:r w:rsidRPr="00BA11CF">
        <w:rPr>
          <w:rFonts w:asciiTheme="minorHAnsi" w:hAnsiTheme="minorHAnsi" w:cstheme="minorHAnsi"/>
          <w:sz w:val="16"/>
          <w:szCs w:val="16"/>
        </w:rPr>
        <w:t>Il conferimento ed il trattamento dei dati sono stabiliti per legge e quindi non necessitano di previa richiesta di consenso.</w:t>
      </w:r>
    </w:p>
    <w:p w:rsidR="00AE4921" w:rsidRPr="00BA11CF" w:rsidRDefault="00AE4921" w:rsidP="00AE4921">
      <w:pPr>
        <w:widowControl w:val="0"/>
        <w:spacing w:line="100" w:lineRule="atLeast"/>
        <w:jc w:val="both"/>
        <w:rPr>
          <w:rFonts w:ascii="Calibri" w:hAnsi="Calibri" w:cs="Calibri"/>
          <w:sz w:val="16"/>
          <w:szCs w:val="16"/>
        </w:rPr>
      </w:pPr>
      <w:r w:rsidRPr="00BA11CF">
        <w:rPr>
          <w:rFonts w:ascii="Calibri" w:hAnsi="Calibri" w:cs="Calibri"/>
          <w:b/>
          <w:sz w:val="16"/>
          <w:szCs w:val="16"/>
        </w:rPr>
        <w:t>Il conferimento dei dati presenti nei campi NON contrassegnati da asterischi è obbligatorio</w:t>
      </w:r>
      <w:r w:rsidRPr="00BA11CF">
        <w:rPr>
          <w:rFonts w:ascii="Calibri" w:hAnsi="Calibri" w:cs="Calibri"/>
          <w:sz w:val="16"/>
          <w:szCs w:val="16"/>
        </w:rPr>
        <w:t xml:space="preserve">: il loro mancato inserimento comporta la non ricevibilità della domanda. </w:t>
      </w:r>
    </w:p>
    <w:p w:rsidR="00E34C9A" w:rsidRDefault="00AE4921" w:rsidP="00AE4921">
      <w:pPr>
        <w:widowControl w:val="0"/>
        <w:spacing w:line="100" w:lineRule="atLeast"/>
        <w:jc w:val="both"/>
        <w:rPr>
          <w:rFonts w:ascii="Calibri" w:hAnsi="Calibri" w:cs="Calibri"/>
          <w:sz w:val="16"/>
          <w:szCs w:val="16"/>
        </w:rPr>
      </w:pPr>
      <w:r w:rsidRPr="00BA11CF">
        <w:rPr>
          <w:rFonts w:ascii="Calibri" w:hAnsi="Calibri" w:cs="Calibri"/>
          <w:b/>
          <w:sz w:val="16"/>
          <w:szCs w:val="16"/>
        </w:rPr>
        <w:t>Il rilascio dei dati presenti nei campi contrassegnati da asterischi (**) è facoltativo</w:t>
      </w:r>
      <w:r w:rsidRPr="00BA11CF">
        <w:rPr>
          <w:rFonts w:ascii="Calibri" w:hAnsi="Calibri" w:cs="Calibri"/>
          <w:sz w:val="16"/>
          <w:szCs w:val="16"/>
        </w:rPr>
        <w:t>: pur potendo risultare utile per agevolare i rapporti con il Comune, la loro mancata indicazione non pregiudica il completamento del procedimento.</w:t>
      </w:r>
    </w:p>
    <w:p w:rsidR="00AE4921" w:rsidRDefault="00AE4921" w:rsidP="00AE4921">
      <w:pPr>
        <w:widowControl w:val="0"/>
        <w:spacing w:line="100" w:lineRule="atLeast"/>
        <w:jc w:val="both"/>
      </w:pPr>
    </w:p>
    <w:p w:rsidR="00E34C9A" w:rsidRDefault="00EF0A86">
      <w:pPr>
        <w:jc w:val="both"/>
      </w:pPr>
      <w:r>
        <w:t>Arezzo lì _____________</w:t>
      </w:r>
    </w:p>
    <w:p w:rsidR="00E34C9A" w:rsidRDefault="00E34C9A">
      <w:pPr>
        <w:jc w:val="both"/>
      </w:pPr>
    </w:p>
    <w:p w:rsidR="00E34C9A" w:rsidRDefault="00EF0A86">
      <w:pPr>
        <w:jc w:val="both"/>
      </w:pPr>
      <w:r>
        <w:t>Firma dei dichiaranti (per esteso e leggibile)</w:t>
      </w:r>
      <w:r>
        <w:rPr>
          <w:rStyle w:val="Rimandonotaapidipagina"/>
        </w:rPr>
        <w:footnoteReference w:id="2"/>
      </w:r>
    </w:p>
    <w:p w:rsidR="00E34C9A" w:rsidRDefault="00E34C9A">
      <w:pPr>
        <w:jc w:val="both"/>
      </w:pPr>
    </w:p>
    <w:p w:rsidR="00E34C9A" w:rsidRDefault="00EF0A86">
      <w:pPr>
        <w:jc w:val="both"/>
      </w:pPr>
      <w:r>
        <w:t>1)</w:t>
      </w:r>
    </w:p>
    <w:p w:rsidR="00E34C9A" w:rsidRDefault="00EF0A86">
      <w:pPr>
        <w:jc w:val="both"/>
      </w:pPr>
      <w:r>
        <w:t>__________________________________________</w:t>
      </w:r>
    </w:p>
    <w:p w:rsidR="00E34C9A" w:rsidRDefault="00EF0A86">
      <w:pPr>
        <w:jc w:val="both"/>
      </w:pPr>
      <w:r>
        <w:t>2)</w:t>
      </w:r>
    </w:p>
    <w:p w:rsidR="00E34C9A" w:rsidRDefault="00EF0A86">
      <w:pPr>
        <w:jc w:val="both"/>
      </w:pPr>
      <w:r>
        <w:t>__________________________________________</w:t>
      </w:r>
    </w:p>
    <w:p w:rsidR="00E34C9A" w:rsidRDefault="00EF0A86">
      <w:pPr>
        <w:jc w:val="both"/>
      </w:pPr>
      <w:r>
        <w:t>3)</w:t>
      </w:r>
    </w:p>
    <w:p w:rsidR="00E34C9A" w:rsidRDefault="00EF0A86">
      <w:pPr>
        <w:jc w:val="both"/>
      </w:pPr>
      <w:r>
        <w:t>__________________________________________</w:t>
      </w:r>
    </w:p>
    <w:p w:rsidR="00E34C9A" w:rsidRDefault="00EF0A86">
      <w:pPr>
        <w:jc w:val="both"/>
      </w:pPr>
      <w:r>
        <w:t>4)</w:t>
      </w:r>
    </w:p>
    <w:p w:rsidR="00E34C9A" w:rsidRDefault="00EF0A86">
      <w:pPr>
        <w:jc w:val="both"/>
      </w:pPr>
      <w:r>
        <w:t>__________________________________________</w:t>
      </w:r>
    </w:p>
    <w:p w:rsidR="00E34C9A" w:rsidRDefault="00EF0A86">
      <w:pPr>
        <w:jc w:val="both"/>
      </w:pPr>
      <w:r>
        <w:t>5)</w:t>
      </w:r>
    </w:p>
    <w:p w:rsidR="00E34C9A" w:rsidRDefault="00EF0A86">
      <w:pPr>
        <w:jc w:val="both"/>
      </w:pPr>
      <w:r>
        <w:t>__________________________________________</w:t>
      </w:r>
    </w:p>
    <w:p w:rsidR="00E34C9A" w:rsidRDefault="00EF0A86">
      <w:pPr>
        <w:jc w:val="both"/>
      </w:pPr>
      <w:r>
        <w:t>6)</w:t>
      </w:r>
    </w:p>
    <w:p w:rsidR="00E34C9A" w:rsidRDefault="00BA11CF" w:rsidP="00AE4921">
      <w:pPr>
        <w:rPr>
          <w:b/>
        </w:rPr>
      </w:pPr>
      <w:r>
        <w:t>___________________________________________</w:t>
      </w:r>
    </w:p>
    <w:p w:rsidR="00E34C9A" w:rsidRDefault="00AE4921" w:rsidP="00AE4921">
      <w:pPr>
        <w:rPr>
          <w:b/>
          <w:sz w:val="22"/>
          <w:szCs w:val="22"/>
          <w:u w:val="single"/>
        </w:rPr>
      </w:pPr>
      <w:r>
        <w:rPr>
          <w:sz w:val="18"/>
          <w:szCs w:val="18"/>
        </w:rPr>
        <w:t xml:space="preserve">Si allega copia </w:t>
      </w:r>
      <w:proofErr w:type="spellStart"/>
      <w:r>
        <w:rPr>
          <w:sz w:val="18"/>
          <w:szCs w:val="18"/>
        </w:rPr>
        <w:t>del\i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documento\i</w:t>
      </w:r>
      <w:proofErr w:type="spellEnd"/>
      <w:r>
        <w:rPr>
          <w:sz w:val="18"/>
          <w:szCs w:val="18"/>
        </w:rPr>
        <w:t xml:space="preserve"> d’identità ai sensi dell’art. 38,comma3 del DPR 445\2000</w:t>
      </w:r>
    </w:p>
    <w:p w:rsidR="00E34C9A" w:rsidRDefault="00E34C9A">
      <w:pPr>
        <w:jc w:val="center"/>
        <w:rPr>
          <w:b/>
          <w:sz w:val="22"/>
          <w:szCs w:val="22"/>
          <w:u w:val="single"/>
        </w:rPr>
      </w:pPr>
    </w:p>
    <w:sectPr w:rsidR="00E34C9A" w:rsidSect="007122CB">
      <w:footerReference w:type="default" r:id="rId8"/>
      <w:pgSz w:w="11906" w:h="16838"/>
      <w:pgMar w:top="709" w:right="1134" w:bottom="1134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ED" w:rsidRDefault="00286DED">
      <w:r>
        <w:separator/>
      </w:r>
    </w:p>
  </w:endnote>
  <w:endnote w:type="continuationSeparator" w:id="0">
    <w:p w:rsidR="00286DED" w:rsidRDefault="0028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CF" w:rsidRDefault="00BA11CF">
    <w:pPr>
      <w:pStyle w:val="Pidipagina"/>
    </w:pPr>
  </w:p>
  <w:p w:rsidR="00095F06" w:rsidRDefault="00286DE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ED" w:rsidRDefault="00286DED">
      <w:r>
        <w:rPr>
          <w:color w:val="000000"/>
        </w:rPr>
        <w:separator/>
      </w:r>
    </w:p>
  </w:footnote>
  <w:footnote w:type="continuationSeparator" w:id="0">
    <w:p w:rsidR="00286DED" w:rsidRDefault="00286DED">
      <w:r>
        <w:continuationSeparator/>
      </w:r>
    </w:p>
  </w:footnote>
  <w:footnote w:id="1">
    <w:p w:rsidR="00E34C9A" w:rsidRDefault="00EF0A86">
      <w:pPr>
        <w:pStyle w:val="Testonotaapidipagina"/>
      </w:pPr>
      <w:r>
        <w:rPr>
          <w:rStyle w:val="Rimandonotaapidipagina"/>
        </w:rPr>
        <w:footnoteRef/>
      </w:r>
      <w:r>
        <w:t xml:space="preserve"> Si ricorda che in case alla normativa vigente occorre solo il consenso della MAGGIORANZA ASSOLUTA dei parenti </w:t>
      </w:r>
      <w:proofErr w:type="spellStart"/>
      <w:r>
        <w:t>parigardo</w:t>
      </w:r>
      <w:proofErr w:type="spellEnd"/>
      <w:r>
        <w:t>.</w:t>
      </w:r>
    </w:p>
  </w:footnote>
  <w:footnote w:id="2">
    <w:p w:rsidR="00E34C9A" w:rsidRDefault="00EF0A86">
      <w:pPr>
        <w:pStyle w:val="Testonotaapidipagina"/>
      </w:pPr>
      <w:r>
        <w:rPr>
          <w:rStyle w:val="Rimandonotaapidipagina"/>
        </w:rPr>
        <w:footnoteRef/>
      </w:r>
      <w:r>
        <w:t xml:space="preserve"> Non firma il soggetto affidatario delle ceneri;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676B2"/>
    <w:rsid w:val="00286DED"/>
    <w:rsid w:val="003C76C8"/>
    <w:rsid w:val="00553670"/>
    <w:rsid w:val="007041C7"/>
    <w:rsid w:val="007122CB"/>
    <w:rsid w:val="00AE4921"/>
    <w:rsid w:val="00BA11CF"/>
    <w:rsid w:val="00E34C9A"/>
    <w:rsid w:val="00E676B2"/>
    <w:rsid w:val="00EF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122CB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122CB"/>
  </w:style>
  <w:style w:type="paragraph" w:styleId="Testofumetto">
    <w:name w:val="Balloon Text"/>
    <w:basedOn w:val="Normale"/>
    <w:rsid w:val="007122C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7122CB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122CB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7122CB"/>
    <w:pPr>
      <w:spacing w:after="120"/>
    </w:pPr>
  </w:style>
  <w:style w:type="paragraph" w:customStyle="1" w:styleId="Framecontents">
    <w:name w:val="Frame contents"/>
    <w:basedOn w:val="Textbody"/>
    <w:rsid w:val="007122CB"/>
  </w:style>
  <w:style w:type="paragraph" w:customStyle="1" w:styleId="Footnote">
    <w:name w:val="Footnote"/>
    <w:basedOn w:val="Standard"/>
    <w:rsid w:val="007122CB"/>
    <w:pPr>
      <w:suppressLineNumbers/>
      <w:ind w:left="283" w:hanging="283"/>
    </w:pPr>
  </w:style>
  <w:style w:type="character" w:styleId="Rimandonotaapidipagina">
    <w:name w:val="footnote reference"/>
    <w:basedOn w:val="Carpredefinitoparagrafo"/>
    <w:rsid w:val="007122CB"/>
    <w:rPr>
      <w:position w:val="0"/>
      <w:vertAlign w:val="superscript"/>
    </w:rPr>
  </w:style>
  <w:style w:type="character" w:styleId="Numeropagina">
    <w:name w:val="page number"/>
    <w:basedOn w:val="Carpredefinitoparagrafo"/>
    <w:rsid w:val="007122CB"/>
  </w:style>
  <w:style w:type="character" w:customStyle="1" w:styleId="FootnoteSymbol">
    <w:name w:val="Footnote Symbol"/>
    <w:rsid w:val="007122CB"/>
  </w:style>
  <w:style w:type="character" w:styleId="Collegamentoipertestuale">
    <w:name w:val="Hyperlink"/>
    <w:basedOn w:val="Carpredefinitoparagrafo"/>
    <w:uiPriority w:val="99"/>
    <w:rsid w:val="00BA11CF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BA11CF"/>
    <w:pPr>
      <w:autoSpaceDE w:val="0"/>
      <w:adjustRightInd w:val="0"/>
      <w:textAlignment w:val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1CF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1CF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11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FootnoteSymbol">
    <w:name w:val="Footnote Symbol"/>
  </w:style>
  <w:style w:type="character" w:styleId="Collegamentoipertestuale">
    <w:name w:val="Hyperlink"/>
    <w:basedOn w:val="Carpredefinitoparagrafo"/>
    <w:uiPriority w:val="99"/>
    <w:rsid w:val="00BA11CF"/>
    <w:rPr>
      <w:rFonts w:cs="Times New Roman"/>
      <w:color w:val="000080"/>
      <w:u w:val="single"/>
    </w:rPr>
  </w:style>
  <w:style w:type="paragraph" w:customStyle="1" w:styleId="Default">
    <w:name w:val="Default"/>
    <w:uiPriority w:val="99"/>
    <w:rsid w:val="00BA11CF"/>
    <w:pPr>
      <w:autoSpaceDE w:val="0"/>
      <w:adjustRightInd w:val="0"/>
      <w:textAlignment w:val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1CF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1CF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11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mune.arezzo.it/il-comune/ufficio-servizi-demografici/allegati/informativa-privacy-regolamento-ue-679-2016-servizi-demografi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comunearezzo.it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ucu\Desktop\modificate%20privacy\volonta%20dei%20parenti%20legittimati%20per%20affidamento%20delle%20ceneri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volonta dei parenti legittimati per affidamento delle ceneri </Template>
  <TotalTime>5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Cucu Bianca</dc:creator>
  <cp:lastModifiedBy>Antonella Bastianelli</cp:lastModifiedBy>
  <cp:revision>4</cp:revision>
  <cp:lastPrinted>2014-12-16T07:37:00Z</cp:lastPrinted>
  <dcterms:created xsi:type="dcterms:W3CDTF">2020-01-28T10:34:00Z</dcterms:created>
  <dcterms:modified xsi:type="dcterms:W3CDTF">2020-01-28T10:38:00Z</dcterms:modified>
</cp:coreProperties>
</file>